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D79EF" w14:textId="77777777" w:rsidR="00552E8E" w:rsidRDefault="00552E8E" w:rsidP="00847626">
      <w:pPr>
        <w:pStyle w:val="berschrift2"/>
      </w:pPr>
    </w:p>
    <w:p w14:paraId="351BB9F7" w14:textId="77777777" w:rsidR="00943571" w:rsidRDefault="00943571" w:rsidP="00847626">
      <w:pPr>
        <w:pStyle w:val="berschrift1"/>
      </w:pPr>
      <w:r>
        <w:t xml:space="preserve">Application for </w:t>
      </w:r>
      <w:r w:rsidR="009720C2">
        <w:t>Geospatial</w:t>
      </w:r>
      <w:r>
        <w:t xml:space="preserve"> Events Grants – GEG </w:t>
      </w:r>
    </w:p>
    <w:p w14:paraId="03BA0131" w14:textId="5622B211" w:rsidR="00847626" w:rsidRDefault="005840F4" w:rsidP="00847626">
      <w:pPr>
        <w:pStyle w:val="berschrift1"/>
      </w:pPr>
      <w:r>
        <w:t xml:space="preserve">February </w:t>
      </w:r>
      <w:r w:rsidR="00943571">
        <w:t>2017</w:t>
      </w:r>
    </w:p>
    <w:p w14:paraId="11CC5AB8" w14:textId="77777777" w:rsidR="00943571" w:rsidRDefault="00943571" w:rsidP="00847626">
      <w:pPr>
        <w:pStyle w:val="berschrift2"/>
      </w:pPr>
    </w:p>
    <w:p w14:paraId="67C0F4DF" w14:textId="77777777" w:rsidR="00847626" w:rsidRDefault="00943571" w:rsidP="0096105F">
      <w:pPr>
        <w:pStyle w:val="berschrift2"/>
        <w:numPr>
          <w:ilvl w:val="0"/>
          <w:numId w:val="2"/>
        </w:numPr>
        <w:ind w:left="426" w:hanging="426"/>
      </w:pPr>
      <w:r>
        <w:t>Applicant 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245"/>
      </w:tblGrid>
      <w:tr w:rsidR="00E70620" w:rsidRPr="00E70620" w14:paraId="0AD1BBF4" w14:textId="77777777" w:rsidTr="00E70620">
        <w:tc>
          <w:tcPr>
            <w:tcW w:w="3794" w:type="dxa"/>
          </w:tcPr>
          <w:p w14:paraId="707EF968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>First Name:</w:t>
            </w:r>
          </w:p>
        </w:tc>
        <w:tc>
          <w:tcPr>
            <w:tcW w:w="5245" w:type="dxa"/>
          </w:tcPr>
          <w:p w14:paraId="52330849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5799B15A" w14:textId="77777777" w:rsidTr="00E70620">
        <w:tc>
          <w:tcPr>
            <w:tcW w:w="3794" w:type="dxa"/>
          </w:tcPr>
          <w:p w14:paraId="2B24348B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>Last Name:</w:t>
            </w:r>
          </w:p>
        </w:tc>
        <w:tc>
          <w:tcPr>
            <w:tcW w:w="5245" w:type="dxa"/>
          </w:tcPr>
          <w:p w14:paraId="2700751D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1F644701" w14:textId="77777777" w:rsidTr="00E70620">
        <w:tc>
          <w:tcPr>
            <w:tcW w:w="3794" w:type="dxa"/>
          </w:tcPr>
          <w:p w14:paraId="3E359F0A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>Address:</w:t>
            </w:r>
          </w:p>
        </w:tc>
        <w:tc>
          <w:tcPr>
            <w:tcW w:w="5245" w:type="dxa"/>
          </w:tcPr>
          <w:p w14:paraId="2A231834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51434873" w14:textId="77777777" w:rsidTr="00E70620">
        <w:tc>
          <w:tcPr>
            <w:tcW w:w="3794" w:type="dxa"/>
            <w:tcBorders>
              <w:bottom w:val="single" w:sz="4" w:space="0" w:color="auto"/>
            </w:tcBorders>
          </w:tcPr>
          <w:p w14:paraId="6504A91C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>Email address: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ED87667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682A2D7E" w14:textId="77777777" w:rsidTr="009720C2">
        <w:trPr>
          <w:trHeight w:val="194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F4782" w14:textId="77777777" w:rsidR="00E70620" w:rsidRPr="00E70620" w:rsidRDefault="00E70620" w:rsidP="00256366">
            <w:pPr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71700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364687EE" w14:textId="77777777" w:rsidTr="00E70620">
        <w:tc>
          <w:tcPr>
            <w:tcW w:w="3794" w:type="dxa"/>
            <w:tcBorders>
              <w:top w:val="single" w:sz="4" w:space="0" w:color="auto"/>
            </w:tcBorders>
          </w:tcPr>
          <w:p w14:paraId="35203A74" w14:textId="0C161EA2" w:rsidR="00E70620" w:rsidRPr="00E70620" w:rsidRDefault="00E70620" w:rsidP="005840F4">
            <w:pPr>
              <w:rPr>
                <w:lang w:val="en-US"/>
              </w:rPr>
            </w:pPr>
            <w:r w:rsidRPr="00E70620">
              <w:rPr>
                <w:lang w:val="en-US"/>
              </w:rPr>
              <w:t>UNIGIS Site: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306F3B66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4CA2521B" w14:textId="77777777" w:rsidTr="00E70620">
        <w:tc>
          <w:tcPr>
            <w:tcW w:w="3794" w:type="dxa"/>
          </w:tcPr>
          <w:p w14:paraId="4AD98110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>Start of UNIGIS studies:</w:t>
            </w:r>
          </w:p>
        </w:tc>
        <w:tc>
          <w:tcPr>
            <w:tcW w:w="5245" w:type="dxa"/>
          </w:tcPr>
          <w:p w14:paraId="15392738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5840F4" w14:paraId="21994E44" w14:textId="77777777" w:rsidTr="00E70620">
        <w:tc>
          <w:tcPr>
            <w:tcW w:w="3794" w:type="dxa"/>
            <w:tcBorders>
              <w:bottom w:val="single" w:sz="4" w:space="0" w:color="auto"/>
            </w:tcBorders>
          </w:tcPr>
          <w:p w14:paraId="351AF96B" w14:textId="77777777" w:rsidR="00E70620" w:rsidRPr="00E70620" w:rsidRDefault="00E70620" w:rsidP="00256366">
            <w:pPr>
              <w:rPr>
                <w:lang w:val="en-US"/>
              </w:rPr>
            </w:pPr>
            <w:r w:rsidRPr="00E70620">
              <w:rPr>
                <w:lang w:val="en-US"/>
              </w:rPr>
              <w:t xml:space="preserve">Title of Master thesis (optional):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6DF5A55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5840F4" w14:paraId="42B29633" w14:textId="77777777" w:rsidTr="00E70620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42F3" w14:textId="77777777" w:rsidR="00E70620" w:rsidRDefault="00E70620" w:rsidP="00256366">
            <w:pPr>
              <w:rPr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11941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7A782DA4" w14:textId="77777777" w:rsidTr="00E70620">
        <w:tc>
          <w:tcPr>
            <w:tcW w:w="3794" w:type="dxa"/>
            <w:tcBorders>
              <w:top w:val="single" w:sz="4" w:space="0" w:color="auto"/>
            </w:tcBorders>
          </w:tcPr>
          <w:p w14:paraId="5838F639" w14:textId="77777777" w:rsidR="00E70620" w:rsidRPr="00E70620" w:rsidRDefault="00E70620" w:rsidP="00256366">
            <w:pPr>
              <w:rPr>
                <w:lang w:val="en-US"/>
              </w:rPr>
            </w:pPr>
            <w:r>
              <w:rPr>
                <w:lang w:val="en-US"/>
              </w:rPr>
              <w:t xml:space="preserve">Intended </w:t>
            </w:r>
            <w:r w:rsidRPr="00E70620">
              <w:rPr>
                <w:lang w:val="en-US"/>
              </w:rPr>
              <w:t>Event</w:t>
            </w:r>
            <w:r>
              <w:rPr>
                <w:lang w:val="en-US"/>
              </w:rPr>
              <w:t xml:space="preserve"> to attend</w:t>
            </w:r>
            <w:r w:rsidRPr="00E70620">
              <w:rPr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C4ABE6D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189AF185" w14:textId="77777777" w:rsidTr="00E70620">
        <w:tc>
          <w:tcPr>
            <w:tcW w:w="3794" w:type="dxa"/>
          </w:tcPr>
          <w:p w14:paraId="6F7BE8CF" w14:textId="77777777" w:rsidR="00E70620" w:rsidRPr="00E70620" w:rsidRDefault="00E70620" w:rsidP="00256366">
            <w:pPr>
              <w:rPr>
                <w:sz w:val="22"/>
                <w:szCs w:val="22"/>
                <w:lang w:val="en-US"/>
              </w:rPr>
            </w:pPr>
            <w:r w:rsidRPr="00E70620">
              <w:rPr>
                <w:sz w:val="22"/>
                <w:szCs w:val="22"/>
                <w:lang w:val="en-US"/>
              </w:rPr>
              <w:t>Date, Location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5245" w:type="dxa"/>
          </w:tcPr>
          <w:p w14:paraId="7F9F2D54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E70620" w14:paraId="4E9198F3" w14:textId="77777777" w:rsidTr="00E70620">
        <w:tc>
          <w:tcPr>
            <w:tcW w:w="3794" w:type="dxa"/>
          </w:tcPr>
          <w:p w14:paraId="0B30347E" w14:textId="77777777" w:rsidR="00E70620" w:rsidRPr="00E70620" w:rsidRDefault="00E70620" w:rsidP="00E70620">
            <w:pPr>
              <w:rPr>
                <w:sz w:val="22"/>
                <w:szCs w:val="22"/>
                <w:lang w:val="en-US"/>
              </w:rPr>
            </w:pPr>
            <w:r w:rsidRPr="00E70620">
              <w:rPr>
                <w:sz w:val="22"/>
                <w:szCs w:val="22"/>
                <w:lang w:val="en-US"/>
              </w:rPr>
              <w:t>Estimated costs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5245" w:type="dxa"/>
          </w:tcPr>
          <w:p w14:paraId="535A6997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  <w:tr w:rsidR="00E70620" w:rsidRPr="005840F4" w14:paraId="72AA37D3" w14:textId="77777777" w:rsidTr="00E70620">
        <w:tc>
          <w:tcPr>
            <w:tcW w:w="3794" w:type="dxa"/>
          </w:tcPr>
          <w:p w14:paraId="42A58CFA" w14:textId="465D0489" w:rsidR="00E70620" w:rsidRPr="00E70620" w:rsidRDefault="005840F4" w:rsidP="005840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Title of p</w:t>
            </w:r>
            <w:r w:rsidR="00E70620">
              <w:rPr>
                <w:sz w:val="22"/>
                <w:szCs w:val="22"/>
                <w:lang w:val="en-US"/>
              </w:rPr>
              <w:t>aper/abstract/poster</w:t>
            </w:r>
            <w:r>
              <w:rPr>
                <w:sz w:val="22"/>
                <w:szCs w:val="22"/>
                <w:lang w:val="en-US"/>
              </w:rPr>
              <w:t xml:space="preserve"> submitted to conference/event</w:t>
            </w:r>
            <w:r w:rsidR="00E70620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5245" w:type="dxa"/>
          </w:tcPr>
          <w:p w14:paraId="641E1F78" w14:textId="77777777" w:rsidR="00E70620" w:rsidRPr="00E70620" w:rsidRDefault="00E70620" w:rsidP="00256366">
            <w:pPr>
              <w:rPr>
                <w:lang w:val="en-US"/>
              </w:rPr>
            </w:pPr>
          </w:p>
        </w:tc>
      </w:tr>
    </w:tbl>
    <w:p w14:paraId="072C95D0" w14:textId="77777777" w:rsidR="009720C2" w:rsidRDefault="009720C2" w:rsidP="00FD26AD">
      <w:pPr>
        <w:rPr>
          <w:lang w:val="en-US"/>
        </w:rPr>
      </w:pPr>
    </w:p>
    <w:p w14:paraId="547BFF4A" w14:textId="77777777" w:rsidR="009720C2" w:rsidRPr="00943571" w:rsidRDefault="009720C2" w:rsidP="00943571">
      <w:pPr>
        <w:rPr>
          <w:lang w:val="en-US"/>
        </w:rPr>
      </w:pPr>
    </w:p>
    <w:p w14:paraId="33FD9299" w14:textId="77777777" w:rsidR="00943571" w:rsidRDefault="00943571" w:rsidP="0096105F">
      <w:pPr>
        <w:pStyle w:val="berschrift2"/>
        <w:numPr>
          <w:ilvl w:val="0"/>
          <w:numId w:val="2"/>
        </w:numPr>
        <w:ind w:left="426" w:hanging="426"/>
      </w:pPr>
      <w:r>
        <w:t>Motivation Letter</w:t>
      </w:r>
    </w:p>
    <w:p w14:paraId="21EDD3D2" w14:textId="58F2353A" w:rsidR="00943571" w:rsidRPr="00943571" w:rsidRDefault="005840F4" w:rsidP="00943571">
      <w:pPr>
        <w:rPr>
          <w:lang w:val="en-US"/>
        </w:rPr>
      </w:pPr>
      <w:r>
        <w:rPr>
          <w:lang w:val="en-US"/>
        </w:rPr>
        <w:t>Approx.</w:t>
      </w:r>
      <w:r w:rsidR="00CF7C4A">
        <w:rPr>
          <w:lang w:val="en-US"/>
        </w:rPr>
        <w:t xml:space="preserve"> ½ </w:t>
      </w:r>
      <w:proofErr w:type="gramStart"/>
      <w:r w:rsidR="00CF7C4A">
        <w:rPr>
          <w:lang w:val="en-US"/>
        </w:rPr>
        <w:t>pa</w:t>
      </w:r>
      <w:bookmarkStart w:id="0" w:name="_GoBack"/>
      <w:bookmarkEnd w:id="0"/>
      <w:r w:rsidR="00CF7C4A">
        <w:rPr>
          <w:lang w:val="en-US"/>
        </w:rPr>
        <w:t>ge</w:t>
      </w:r>
      <w:proofErr w:type="gramEnd"/>
      <w:r w:rsidR="009720C2">
        <w:rPr>
          <w:lang w:val="en-US"/>
        </w:rPr>
        <w:t xml:space="preserve"> </w:t>
      </w:r>
    </w:p>
    <w:p w14:paraId="3BE3E9C5" w14:textId="77777777" w:rsidR="00943571" w:rsidRDefault="00943571" w:rsidP="00943571">
      <w:pPr>
        <w:rPr>
          <w:lang w:val="en-US" w:eastAsia="en-US"/>
        </w:rPr>
      </w:pPr>
    </w:p>
    <w:p w14:paraId="318BF32C" w14:textId="77777777" w:rsidR="009720C2" w:rsidRDefault="009720C2" w:rsidP="00943571">
      <w:pPr>
        <w:rPr>
          <w:lang w:val="en-US" w:eastAsia="en-US"/>
        </w:rPr>
      </w:pPr>
    </w:p>
    <w:p w14:paraId="60FCB932" w14:textId="77777777" w:rsidR="00943571" w:rsidRPr="0096105F" w:rsidRDefault="00943571" w:rsidP="0096105F">
      <w:pPr>
        <w:pStyle w:val="Listenabsatz"/>
        <w:numPr>
          <w:ilvl w:val="0"/>
          <w:numId w:val="2"/>
        </w:numPr>
        <w:ind w:left="426" w:hanging="426"/>
        <w:rPr>
          <w:rFonts w:ascii="Helvetica" w:hAnsi="Helvetica" w:cs="Arial"/>
          <w:color w:val="595959"/>
          <w:sz w:val="28"/>
          <w:szCs w:val="32"/>
        </w:rPr>
      </w:pPr>
      <w:r w:rsidRPr="0096105F">
        <w:rPr>
          <w:rFonts w:ascii="Helvetica" w:hAnsi="Helvetica" w:cs="Arial"/>
          <w:color w:val="595959"/>
          <w:sz w:val="28"/>
          <w:szCs w:val="32"/>
        </w:rPr>
        <w:t>CV</w:t>
      </w:r>
    </w:p>
    <w:p w14:paraId="5A59A7AD" w14:textId="4FE80B01" w:rsidR="0096105F" w:rsidRPr="0096105F" w:rsidRDefault="0096105F" w:rsidP="0096105F">
      <w:pPr>
        <w:rPr>
          <w:lang w:val="en-US"/>
        </w:rPr>
      </w:pPr>
      <w:r w:rsidRPr="0096105F">
        <w:rPr>
          <w:lang w:val="en-US"/>
        </w:rPr>
        <w:t>Academic and/or professional Curriculum Vitae</w:t>
      </w:r>
      <w:r>
        <w:rPr>
          <w:lang w:val="en-US"/>
        </w:rPr>
        <w:t>,</w:t>
      </w:r>
      <w:r w:rsidR="00185A5F">
        <w:rPr>
          <w:lang w:val="en-US"/>
        </w:rPr>
        <w:t xml:space="preserve"> </w:t>
      </w:r>
      <w:proofErr w:type="spellStart"/>
      <w:r w:rsidR="00185A5F">
        <w:rPr>
          <w:lang w:val="en-US"/>
        </w:rPr>
        <w:t>Europass</w:t>
      </w:r>
      <w:proofErr w:type="spellEnd"/>
      <w:r w:rsidR="00185A5F">
        <w:rPr>
          <w:lang w:val="en-US"/>
        </w:rPr>
        <w:t xml:space="preserve"> model is recommended: </w:t>
      </w:r>
      <w:hyperlink r:id="rId8" w:history="1">
        <w:r w:rsidR="00787104" w:rsidRPr="00B736EB">
          <w:rPr>
            <w:rStyle w:val="Hyperlink"/>
            <w:lang w:val="en-US"/>
          </w:rPr>
          <w:t>http://europass.cedefop.europa.eu/documents/curriculum-vitae</w:t>
        </w:r>
      </w:hyperlink>
      <w:r w:rsidR="00787104">
        <w:rPr>
          <w:lang w:val="en-US"/>
        </w:rPr>
        <w:t xml:space="preserve"> </w:t>
      </w:r>
    </w:p>
    <w:p w14:paraId="3C8282FF" w14:textId="77777777" w:rsidR="0091485D" w:rsidRPr="00943571" w:rsidRDefault="0091485D" w:rsidP="00847626">
      <w:pPr>
        <w:rPr>
          <w:lang w:val="en-US"/>
        </w:rPr>
      </w:pPr>
    </w:p>
    <w:sectPr w:rsidR="0091485D" w:rsidRPr="00943571" w:rsidSect="001A637C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42F12F" w15:done="0"/>
  <w15:commentEx w15:paraId="6A084CCD" w15:done="0"/>
  <w15:commentEx w15:paraId="07EF2B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0BCD1" w14:textId="77777777" w:rsidR="004E148F" w:rsidRDefault="004E148F" w:rsidP="00847626">
      <w:r>
        <w:separator/>
      </w:r>
    </w:p>
  </w:endnote>
  <w:endnote w:type="continuationSeparator" w:id="0">
    <w:p w14:paraId="3B860565" w14:textId="77777777" w:rsidR="004E148F" w:rsidRDefault="004E148F" w:rsidP="008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44C80" w14:textId="77777777" w:rsidR="004E148F" w:rsidRDefault="004E148F" w:rsidP="00847626">
      <w:r>
        <w:separator/>
      </w:r>
    </w:p>
  </w:footnote>
  <w:footnote w:type="continuationSeparator" w:id="0">
    <w:p w14:paraId="6335A436" w14:textId="77777777" w:rsidR="004E148F" w:rsidRDefault="004E148F" w:rsidP="0084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3278E" w14:textId="77777777" w:rsidR="00507C04" w:rsidRDefault="00571A90" w:rsidP="0084762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C0BB169" wp14:editId="67A20A3E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91425" cy="10744200"/>
          <wp:effectExtent l="0" t="0" r="3175" b="0"/>
          <wp:wrapNone/>
          <wp:docPr id="3" name="Afbeelding 3" descr="UNIGIS_A4_Vorlage 6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GIS_A4_Vorlage 6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BB"/>
    <w:multiLevelType w:val="hybridMultilevel"/>
    <w:tmpl w:val="285CD0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7F206E3C">
      <w:start w:val="1"/>
      <w:numFmt w:val="lowerLetter"/>
      <w:lvlText w:val="%2."/>
      <w:lvlJc w:val="left"/>
      <w:pPr>
        <w:ind w:left="1665" w:hanging="585"/>
      </w:pPr>
      <w:rPr>
        <w:rFonts w:cstheme="minorHAnsi" w:hint="default"/>
        <w:sz w:val="22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E14C5"/>
    <w:multiLevelType w:val="hybridMultilevel"/>
    <w:tmpl w:val="81B8E1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 Kozak">
    <w15:presenceInfo w15:providerId="AD" w15:userId="S-1-5-21-1274141645-350328965-336214588-1241"/>
  </w15:person>
  <w15:person w15:author="Gemma">
    <w15:presenceInfo w15:providerId="None" w15:userId="Gem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71"/>
    <w:rsid w:val="000003D0"/>
    <w:rsid w:val="00067248"/>
    <w:rsid w:val="00185A5F"/>
    <w:rsid w:val="001A637C"/>
    <w:rsid w:val="00220FE4"/>
    <w:rsid w:val="00264339"/>
    <w:rsid w:val="004E148F"/>
    <w:rsid w:val="004E3FBA"/>
    <w:rsid w:val="00507C04"/>
    <w:rsid w:val="00541594"/>
    <w:rsid w:val="00552E8E"/>
    <w:rsid w:val="00571A90"/>
    <w:rsid w:val="00572310"/>
    <w:rsid w:val="005840F4"/>
    <w:rsid w:val="006675EF"/>
    <w:rsid w:val="00703777"/>
    <w:rsid w:val="00787104"/>
    <w:rsid w:val="007E271F"/>
    <w:rsid w:val="00821D1B"/>
    <w:rsid w:val="00847626"/>
    <w:rsid w:val="00890A66"/>
    <w:rsid w:val="0091485D"/>
    <w:rsid w:val="00943571"/>
    <w:rsid w:val="0096105F"/>
    <w:rsid w:val="009720C2"/>
    <w:rsid w:val="009C0EED"/>
    <w:rsid w:val="00A517EE"/>
    <w:rsid w:val="00A914D6"/>
    <w:rsid w:val="00BC0F4D"/>
    <w:rsid w:val="00CF7C4A"/>
    <w:rsid w:val="00DB16BD"/>
    <w:rsid w:val="00DD187A"/>
    <w:rsid w:val="00E70620"/>
    <w:rsid w:val="00E83BB7"/>
    <w:rsid w:val="00EE1E0F"/>
    <w:rsid w:val="00EE249F"/>
    <w:rsid w:val="00F06FF8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B6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626"/>
    <w:rPr>
      <w:rFonts w:ascii="Helvetica Neue" w:hAnsi="Helvetica Neue"/>
      <w:lang w:val="de-DE" w:eastAsia="de-DE"/>
    </w:rPr>
  </w:style>
  <w:style w:type="paragraph" w:styleId="berschrift1">
    <w:name w:val="heading 1"/>
    <w:basedOn w:val="berschrift2"/>
    <w:next w:val="Standard"/>
    <w:link w:val="berschrift1Zchn"/>
    <w:uiPriority w:val="9"/>
    <w:qFormat/>
    <w:rsid w:val="00847626"/>
    <w:pPr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7626"/>
    <w:pPr>
      <w:spacing w:after="200" w:line="276" w:lineRule="auto"/>
      <w:outlineLvl w:val="1"/>
    </w:pPr>
    <w:rPr>
      <w:rFonts w:ascii="Helvetica" w:eastAsia="Calibri" w:hAnsi="Helvetica" w:cs="Arial"/>
      <w:color w:val="595959"/>
      <w:sz w:val="28"/>
      <w:szCs w:val="32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7626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C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7C04"/>
  </w:style>
  <w:style w:type="paragraph" w:styleId="Fuzeile">
    <w:name w:val="footer"/>
    <w:basedOn w:val="Standard"/>
    <w:link w:val="FuzeileZchn"/>
    <w:uiPriority w:val="99"/>
    <w:unhideWhenUsed/>
    <w:rsid w:val="00507C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7C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C0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07C04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7626"/>
    <w:rPr>
      <w:rFonts w:ascii="Helvetica" w:eastAsia="Calibri" w:hAnsi="Helvetica" w:cs="Arial"/>
      <w:color w:val="595959"/>
      <w:sz w:val="28"/>
      <w:szCs w:val="32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7626"/>
    <w:rPr>
      <w:rFonts w:ascii="Helvetica Neue" w:hAnsi="Helvetica Neue"/>
      <w:b/>
      <w:lang w:val="de-DE" w:eastAsia="de-DE"/>
    </w:rPr>
  </w:style>
  <w:style w:type="character" w:styleId="Hyperlink">
    <w:name w:val="Hyperlink"/>
    <w:uiPriority w:val="99"/>
    <w:unhideWhenUsed/>
    <w:rsid w:val="00552E8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52E8E"/>
    <w:pPr>
      <w:spacing w:after="200" w:line="276" w:lineRule="auto"/>
      <w:ind w:left="708"/>
    </w:pPr>
    <w:rPr>
      <w:rFonts w:ascii="Verdana" w:eastAsia="Calibri" w:hAnsi="Verdana"/>
      <w:sz w:val="22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7626"/>
    <w:rPr>
      <w:rFonts w:ascii="Helvetica" w:eastAsia="Calibri" w:hAnsi="Helvetica" w:cs="Arial"/>
      <w:b/>
      <w:color w:val="595959"/>
      <w:sz w:val="36"/>
      <w:szCs w:val="32"/>
      <w:lang w:val="en-US" w:eastAsia="en-US"/>
    </w:rPr>
  </w:style>
  <w:style w:type="table" w:styleId="Tabellenraster">
    <w:name w:val="Table Grid"/>
    <w:basedOn w:val="NormaleTabelle"/>
    <w:uiPriority w:val="59"/>
    <w:rsid w:val="00E7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E83BB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0F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F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FE4"/>
    <w:rPr>
      <w:rFonts w:ascii="Helvetica Neue" w:hAnsi="Helvetica Neue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F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FE4"/>
    <w:rPr>
      <w:rFonts w:ascii="Helvetica Neue" w:hAnsi="Helvetica Neue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220FE4"/>
    <w:rPr>
      <w:rFonts w:ascii="Helvetica Neue" w:hAnsi="Helvetica Neue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626"/>
    <w:rPr>
      <w:rFonts w:ascii="Helvetica Neue" w:hAnsi="Helvetica Neue"/>
      <w:lang w:val="de-DE" w:eastAsia="de-DE"/>
    </w:rPr>
  </w:style>
  <w:style w:type="paragraph" w:styleId="berschrift1">
    <w:name w:val="heading 1"/>
    <w:basedOn w:val="berschrift2"/>
    <w:next w:val="Standard"/>
    <w:link w:val="berschrift1Zchn"/>
    <w:uiPriority w:val="9"/>
    <w:qFormat/>
    <w:rsid w:val="00847626"/>
    <w:pPr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7626"/>
    <w:pPr>
      <w:spacing w:after="200" w:line="276" w:lineRule="auto"/>
      <w:outlineLvl w:val="1"/>
    </w:pPr>
    <w:rPr>
      <w:rFonts w:ascii="Helvetica" w:eastAsia="Calibri" w:hAnsi="Helvetica" w:cs="Arial"/>
      <w:color w:val="595959"/>
      <w:sz w:val="28"/>
      <w:szCs w:val="32"/>
      <w:lang w:val="en-US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7626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7C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7C04"/>
  </w:style>
  <w:style w:type="paragraph" w:styleId="Fuzeile">
    <w:name w:val="footer"/>
    <w:basedOn w:val="Standard"/>
    <w:link w:val="FuzeileZchn"/>
    <w:uiPriority w:val="99"/>
    <w:unhideWhenUsed/>
    <w:rsid w:val="00507C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7C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C0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07C04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7626"/>
    <w:rPr>
      <w:rFonts w:ascii="Helvetica" w:eastAsia="Calibri" w:hAnsi="Helvetica" w:cs="Arial"/>
      <w:color w:val="595959"/>
      <w:sz w:val="28"/>
      <w:szCs w:val="32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7626"/>
    <w:rPr>
      <w:rFonts w:ascii="Helvetica Neue" w:hAnsi="Helvetica Neue"/>
      <w:b/>
      <w:lang w:val="de-DE" w:eastAsia="de-DE"/>
    </w:rPr>
  </w:style>
  <w:style w:type="character" w:styleId="Hyperlink">
    <w:name w:val="Hyperlink"/>
    <w:uiPriority w:val="99"/>
    <w:unhideWhenUsed/>
    <w:rsid w:val="00552E8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52E8E"/>
    <w:pPr>
      <w:spacing w:after="200" w:line="276" w:lineRule="auto"/>
      <w:ind w:left="708"/>
    </w:pPr>
    <w:rPr>
      <w:rFonts w:ascii="Verdana" w:eastAsia="Calibri" w:hAnsi="Verdana"/>
      <w:sz w:val="22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7626"/>
    <w:rPr>
      <w:rFonts w:ascii="Helvetica" w:eastAsia="Calibri" w:hAnsi="Helvetica" w:cs="Arial"/>
      <w:b/>
      <w:color w:val="595959"/>
      <w:sz w:val="36"/>
      <w:szCs w:val="32"/>
      <w:lang w:val="en-US" w:eastAsia="en-US"/>
    </w:rPr>
  </w:style>
  <w:style w:type="table" w:styleId="Tabellenraster">
    <w:name w:val="Table Grid"/>
    <w:basedOn w:val="NormaleTabelle"/>
    <w:uiPriority w:val="59"/>
    <w:rsid w:val="00E7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E83BB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0F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F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FE4"/>
    <w:rPr>
      <w:rFonts w:ascii="Helvetica Neue" w:hAnsi="Helvetica Neue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F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FE4"/>
    <w:rPr>
      <w:rFonts w:ascii="Helvetica Neue" w:hAnsi="Helvetica Neue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220FE4"/>
    <w:rPr>
      <w:rFonts w:ascii="Helvetica Neue" w:hAnsi="Helvetica Neu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documents/curriculum-vitae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002491\OneDrive\UNIGIS%20International%20Drive\0.%20UIA%20Templates\2016%20UNIGIS%20word%20template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UNIGIS word template.dotx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</vt:lpstr>
      <vt:lpstr>Kop 1</vt:lpstr>
      <vt:lpstr>    Kop 2</vt:lpstr>
    </vt:vector>
  </TitlesOfParts>
  <Company>Grafikdesign</Company>
  <LinksUpToDate>false</LinksUpToDate>
  <CharactersWithSpaces>607</CharactersWithSpaces>
  <SharedDoc>false</SharedDoc>
  <HLinks>
    <vt:vector size="6" baseType="variant">
      <vt:variant>
        <vt:i4>5832747</vt:i4>
      </vt:variant>
      <vt:variant>
        <vt:i4>-1</vt:i4>
      </vt:variant>
      <vt:variant>
        <vt:i4>2051</vt:i4>
      </vt:variant>
      <vt:variant>
        <vt:i4>1</vt:i4>
      </vt:variant>
      <vt:variant>
        <vt:lpwstr>UNIGIS_A4_Vorlage 6_2016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Hatheier-Stampfl Regina</dc:creator>
  <cp:lastModifiedBy>Hatheier-Stampfl Regina</cp:lastModifiedBy>
  <cp:revision>3</cp:revision>
  <dcterms:created xsi:type="dcterms:W3CDTF">2017-02-15T10:57:00Z</dcterms:created>
  <dcterms:modified xsi:type="dcterms:W3CDTF">2017-02-15T11:00:00Z</dcterms:modified>
</cp:coreProperties>
</file>